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F" w:rsidRDefault="00661F1F" w:rsidP="004B3575">
      <w:pPr>
        <w:tabs>
          <w:tab w:val="left" w:pos="2894"/>
        </w:tabs>
      </w:pPr>
    </w:p>
    <w:p w:rsidR="0078422E" w:rsidRPr="00A844FE" w:rsidRDefault="0078422E" w:rsidP="0078422E">
      <w:pPr>
        <w:spacing w:line="360" w:lineRule="auto"/>
        <w:jc w:val="both"/>
      </w:pPr>
      <w:r>
        <w:t>Gentilissima/o signora/e</w:t>
      </w:r>
      <w:r w:rsidRPr="00A844FE">
        <w:t>,</w:t>
      </w:r>
    </w:p>
    <w:p w:rsidR="0078422E" w:rsidRDefault="0078422E" w:rsidP="0078422E">
      <w:pPr>
        <w:spacing w:line="360" w:lineRule="auto"/>
        <w:jc w:val="both"/>
      </w:pPr>
      <w:r>
        <w:t>Mi chiamo ___________________________________________________________</w:t>
      </w:r>
    </w:p>
    <w:p w:rsidR="0078422E" w:rsidRDefault="0078422E" w:rsidP="0078422E">
      <w:pPr>
        <w:spacing w:line="360" w:lineRule="auto"/>
        <w:jc w:val="both"/>
      </w:pPr>
      <w:r>
        <w:t>e sono un studente</w:t>
      </w:r>
      <w:r w:rsidRPr="00A844FE">
        <w:t xml:space="preserve"> del 3° anno del Corso di Laurea in Infermieristica</w:t>
      </w:r>
      <w:r>
        <w:t xml:space="preserve"> ASL “Città di Torino” </w:t>
      </w:r>
      <w:r w:rsidRPr="00A844FE">
        <w:t xml:space="preserve"> dell’Università degli Studi di Torino</w:t>
      </w:r>
      <w:r>
        <w:t>.</w:t>
      </w:r>
    </w:p>
    <w:p w:rsidR="0078422E" w:rsidRDefault="0078422E" w:rsidP="0078422E">
      <w:pPr>
        <w:spacing w:line="360" w:lineRule="auto"/>
        <w:jc w:val="both"/>
      </w:pPr>
      <w:r w:rsidRPr="00A844FE">
        <w:t xml:space="preserve">Con la presente, intendo chiedere la Sua preziosa </w:t>
      </w:r>
      <w:r>
        <w:t>collaborazione  a partecipare ad un indagine che sto svolgendo  per la mia tesi di Laurea.</w:t>
      </w:r>
    </w:p>
    <w:p w:rsidR="0078422E" w:rsidRDefault="0078422E" w:rsidP="0078422E">
      <w:pPr>
        <w:spacing w:line="360" w:lineRule="auto"/>
        <w:jc w:val="both"/>
      </w:pPr>
      <w:r>
        <w:t xml:space="preserve">L’indagine prevede la compilazione di un questionario/ la partecipazione ad un intervista  </w:t>
      </w:r>
      <w:r w:rsidRPr="00A844FE">
        <w:t>per raccogliere dati</w:t>
      </w:r>
      <w:r>
        <w:t xml:space="preserve"> ed elementi utili ad indagare ___________________</w:t>
      </w:r>
    </w:p>
    <w:p w:rsidR="0078422E" w:rsidRPr="00A844FE" w:rsidRDefault="0078422E" w:rsidP="0078422E">
      <w:pPr>
        <w:spacing w:line="360" w:lineRule="auto"/>
        <w:jc w:val="both"/>
      </w:pPr>
      <w:r>
        <w:t>Con la presente pertanto Le richiedo il consenso per partecipare all’indagine.</w:t>
      </w:r>
    </w:p>
    <w:p w:rsidR="0078422E" w:rsidRDefault="0078422E" w:rsidP="0078422E">
      <w:pPr>
        <w:spacing w:line="360" w:lineRule="auto"/>
        <w:jc w:val="both"/>
      </w:pPr>
      <w:r w:rsidRPr="00A844FE">
        <w:t>Durante l’intervista utilizzerò un registratore per poter successivamente riportare quanto emerso</w:t>
      </w:r>
      <w:r>
        <w:t>,</w:t>
      </w:r>
      <w:r w:rsidRPr="00A844FE">
        <w:t xml:space="preserve"> all’interno della tesi. </w:t>
      </w:r>
    </w:p>
    <w:p w:rsidR="0078422E" w:rsidRPr="00A844FE" w:rsidRDefault="0078422E" w:rsidP="0078422E">
      <w:pPr>
        <w:spacing w:line="360" w:lineRule="auto"/>
        <w:jc w:val="both"/>
      </w:pPr>
      <w:r w:rsidRPr="00A844FE">
        <w:t>Ai sensi del</w:t>
      </w:r>
      <w:r w:rsidR="003E7AC0">
        <w:t xml:space="preserve">l’art.13 del Regolamento Europeosulla Privacy ( GDPR)  n. 679/2016 </w:t>
      </w:r>
      <w:r w:rsidRPr="00A844FE">
        <w:t>sar</w:t>
      </w:r>
      <w:r>
        <w:t xml:space="preserve">à </w:t>
      </w:r>
      <w:r w:rsidRPr="00A844FE">
        <w:t xml:space="preserve"> garantit</w:t>
      </w:r>
      <w:r>
        <w:t>o</w:t>
      </w:r>
      <w:r w:rsidRPr="00A844FE">
        <w:t xml:space="preserve"> l’anonimato e </w:t>
      </w:r>
      <w:r>
        <w:t>i dati sensibili saranno trattati unicamente per la stesura dell’elaborato di Tesi, osservando la normativa in materia di</w:t>
      </w:r>
      <w:r w:rsidRPr="00A844FE">
        <w:t xml:space="preserve"> privacy .</w:t>
      </w:r>
    </w:p>
    <w:p w:rsidR="0078422E" w:rsidRPr="00A844FE" w:rsidRDefault="0078422E" w:rsidP="0078422E">
      <w:pPr>
        <w:spacing w:line="360" w:lineRule="auto"/>
        <w:jc w:val="both"/>
      </w:pPr>
      <w:r w:rsidRPr="00A844FE">
        <w:t>La ringrazio per la disponibilità e per la collaborazione.</w:t>
      </w:r>
    </w:p>
    <w:p w:rsidR="0078422E" w:rsidRDefault="0078422E" w:rsidP="0078422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360" w:lineRule="auto"/>
        <w:jc w:val="center"/>
        <w:rPr>
          <w:rFonts w:ascii="Tahoma" w:hAnsi="Tahoma" w:cs="Tahoma"/>
        </w:rPr>
      </w:pPr>
      <w:bookmarkStart w:id="0" w:name="_Toc334256451"/>
      <w:r w:rsidRPr="008F223A">
        <w:rPr>
          <w:rFonts w:ascii="Tahoma" w:hAnsi="Tahoma" w:cs="Tahoma"/>
        </w:rPr>
        <w:t>CONSENSO</w:t>
      </w:r>
      <w:bookmarkEnd w:id="0"/>
    </w:p>
    <w:p w:rsidR="003E7AC0" w:rsidRDefault="003E7AC0" w:rsidP="003E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color w:val="548DD4" w:themeColor="text2" w:themeTint="99"/>
          <w:sz w:val="18"/>
          <w:szCs w:val="18"/>
        </w:rPr>
      </w:pPr>
      <w:r w:rsidRPr="003E7AC0">
        <w:rPr>
          <w:color w:val="548DD4" w:themeColor="text2" w:themeTint="99"/>
          <w:sz w:val="18"/>
          <w:szCs w:val="18"/>
        </w:rPr>
        <w:t>Ai sensi dell’art.13 del Regolamento Europeo sulla Privacy ( GDPR)  n. 679/2016</w:t>
      </w:r>
    </w:p>
    <w:p w:rsidR="003E7AC0" w:rsidRPr="003E7AC0" w:rsidRDefault="003E7AC0" w:rsidP="003E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color w:val="548DD4" w:themeColor="text2" w:themeTint="99"/>
          <w:sz w:val="18"/>
          <w:szCs w:val="18"/>
        </w:rPr>
      </w:pPr>
    </w:p>
    <w:p w:rsidR="0078422E" w:rsidRPr="00A844FE" w:rsidRDefault="0078422E" w:rsidP="007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>
        <w:t>La sottoscritta_____________</w:t>
      </w:r>
      <w:r w:rsidRPr="00A844FE">
        <w:t>____________________________</w:t>
      </w:r>
      <w:r>
        <w:t>_______</w:t>
      </w:r>
      <w:r w:rsidRPr="00A844FE">
        <w:t>________</w:t>
      </w:r>
    </w:p>
    <w:p w:rsidR="0078422E" w:rsidRDefault="0078422E" w:rsidP="007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A844FE">
        <w:t>Esprim</w:t>
      </w:r>
      <w:r>
        <w:t xml:space="preserve">e </w:t>
      </w:r>
      <w:r w:rsidRPr="00A844FE">
        <w:t xml:space="preserve"> il</w:t>
      </w:r>
      <w:r>
        <w:t xml:space="preserve">proprio </w:t>
      </w:r>
      <w:r w:rsidRPr="00A844FE">
        <w:t>consenso a p</w:t>
      </w:r>
      <w:r>
        <w:t>artecipazione  allo studio e autorizza i</w:t>
      </w:r>
      <w:r w:rsidRPr="00A844FE">
        <w:t>l trattamento dei dat</w:t>
      </w:r>
      <w:r>
        <w:t>i secondo la normativa vigente.</w:t>
      </w:r>
    </w:p>
    <w:p w:rsidR="0078422E" w:rsidRDefault="0078422E" w:rsidP="007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A844FE">
        <w:t>Data______________ Firma____________________________</w:t>
      </w:r>
      <w:r>
        <w:t>__________</w:t>
      </w:r>
      <w:r w:rsidRPr="00A844FE">
        <w:t>_______</w:t>
      </w:r>
    </w:p>
    <w:p w:rsidR="0078422E" w:rsidRDefault="0078422E" w:rsidP="0078422E">
      <w:pPr>
        <w:spacing w:line="360" w:lineRule="auto"/>
        <w:jc w:val="both"/>
        <w:rPr>
          <w:highlight w:val="yellow"/>
        </w:rPr>
      </w:pPr>
    </w:p>
    <w:p w:rsidR="0078422E" w:rsidRDefault="0078422E" w:rsidP="0078422E">
      <w:pPr>
        <w:spacing w:line="360" w:lineRule="auto"/>
        <w:jc w:val="both"/>
      </w:pPr>
      <w:r w:rsidRPr="00EF4F1F">
        <w:rPr>
          <w:highlight w:val="yellow"/>
        </w:rPr>
        <w:t>Si allega domande intervista o questionario</w:t>
      </w:r>
    </w:p>
    <w:p w:rsidR="00DB5141" w:rsidRPr="004B3575" w:rsidRDefault="00DB5141" w:rsidP="0078422E">
      <w:pPr>
        <w:tabs>
          <w:tab w:val="left" w:pos="2894"/>
        </w:tabs>
        <w:ind w:left="426"/>
      </w:pPr>
    </w:p>
    <w:sectPr w:rsidR="00DB5141" w:rsidRPr="004B3575" w:rsidSect="00F80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A4" w:rsidRDefault="000A0AA4" w:rsidP="000F3447">
      <w:pPr>
        <w:spacing w:after="0" w:line="240" w:lineRule="auto"/>
      </w:pPr>
      <w:r>
        <w:separator/>
      </w:r>
    </w:p>
  </w:endnote>
  <w:endnote w:type="continuationSeparator" w:id="1">
    <w:p w:rsidR="000A0AA4" w:rsidRDefault="000A0AA4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83" w:rsidRDefault="00F405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7B" w:rsidRDefault="005D3425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.1pt;margin-top:7.9pt;width:474.05pt;height:0;flip:y;z-index:251657728" o:connectortype="straight" strokecolor="red" strokeweight="1pt"/>
      </w:pict>
    </w:r>
  </w:p>
  <w:p w:rsidR="00155505" w:rsidRPr="00E03D7D" w:rsidRDefault="00B304E6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836930" cy="297815"/>
          <wp:effectExtent l="19050" t="0" r="1270" b="0"/>
          <wp:wrapSquare wrapText="bothSides"/>
          <wp:docPr id="1" name="Immagine 4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5505" w:rsidRPr="00E03D7D">
      <w:rPr>
        <w:sz w:val="20"/>
      </w:rPr>
      <w:t>Segreteria Didattica Cors</w:t>
    </w:r>
    <w:r w:rsidR="008B02AA">
      <w:rPr>
        <w:sz w:val="20"/>
      </w:rPr>
      <w:t xml:space="preserve">o di Laurea in Infermieristica </w:t>
    </w:r>
    <w:bookmarkStart w:id="1" w:name="_GoBack"/>
    <w:bookmarkEnd w:id="1"/>
    <w:r w:rsidR="00155505" w:rsidRPr="00E03D7D">
      <w:rPr>
        <w:sz w:val="20"/>
      </w:rPr>
      <w:t>-</w:t>
    </w:r>
    <w:r w:rsidR="00F40583">
      <w:rPr>
        <w:sz w:val="20"/>
      </w:rPr>
      <w:t>Lungo Dora Savona 24 - 10152</w:t>
    </w:r>
    <w:r w:rsidR="00155505" w:rsidRPr="00E03D7D">
      <w:rPr>
        <w:sz w:val="20"/>
      </w:rPr>
      <w:t xml:space="preserve"> Torino</w:t>
    </w:r>
  </w:p>
  <w:p w:rsidR="00155505" w:rsidRPr="00E03D7D" w:rsidRDefault="00155505" w:rsidP="00155505">
    <w:pPr>
      <w:pStyle w:val="Pidipagina"/>
      <w:numPr>
        <w:ilvl w:val="0"/>
        <w:numId w:val="1"/>
      </w:numPr>
      <w:jc w:val="center"/>
      <w:rPr>
        <w:sz w:val="20"/>
        <w:lang w:val="en-US"/>
      </w:rPr>
    </w:pPr>
    <w:r w:rsidRPr="00E03D7D">
      <w:rPr>
        <w:sz w:val="20"/>
        <w:lang w:val="en-US"/>
      </w:rPr>
      <w:t>011.</w:t>
    </w:r>
    <w:r w:rsidR="00F40583">
      <w:rPr>
        <w:sz w:val="20"/>
        <w:lang w:val="en-US"/>
      </w:rPr>
      <w:t>4395962</w:t>
    </w:r>
    <w:r w:rsidR="003E7AC0">
      <w:rPr>
        <w:sz w:val="20"/>
        <w:lang w:val="en-US"/>
      </w:rPr>
      <w:t xml:space="preserve">/5963 </w:t>
    </w:r>
    <w:r w:rsidRPr="00E03D7D">
      <w:rPr>
        <w:sz w:val="20"/>
      </w:rPr>
      <w:sym w:font="Wingdings 2" w:char="0036"/>
    </w:r>
    <w:r w:rsidRPr="00E03D7D">
      <w:rPr>
        <w:sz w:val="20"/>
        <w:lang w:val="en-US"/>
      </w:rPr>
      <w:t xml:space="preserve">   011. </w:t>
    </w:r>
    <w:r w:rsidR="00342558">
      <w:rPr>
        <w:sz w:val="20"/>
        <w:lang w:val="en-US"/>
      </w:rPr>
      <w:t>4395971</w:t>
    </w:r>
  </w:p>
  <w:p w:rsidR="00155505" w:rsidRPr="004B3575" w:rsidRDefault="005D3425" w:rsidP="008D0776">
    <w:pPr>
      <w:pStyle w:val="Pidipagina"/>
      <w:rPr>
        <w:rStyle w:val="Collegamentoipertestuale"/>
        <w:lang w:val="en-US"/>
      </w:rPr>
    </w:pPr>
    <w:hyperlink r:id="rId2" w:history="1">
      <w:r w:rsidR="008D0776" w:rsidRPr="008D0776">
        <w:rPr>
          <w:rStyle w:val="Collegamentoipertestuale"/>
          <w:color w:val="auto"/>
          <w:sz w:val="12"/>
          <w:lang w:val="en-US"/>
        </w:rPr>
        <w:t>www.regione.piemonte.it/sanita</w:t>
      </w:r>
    </w:hyperlink>
    <w:r w:rsidR="0094373E">
      <w:t xml:space="preserve">                   </w:t>
    </w:r>
    <w:r w:rsidR="00C40B4E">
      <w:t xml:space="preserve"> </w:t>
    </w:r>
    <w:hyperlink r:id="rId3" w:history="1">
      <w:r w:rsidR="00342558" w:rsidRPr="00F3076E">
        <w:rPr>
          <w:rStyle w:val="Collegamentoipertestuale"/>
          <w:sz w:val="20"/>
          <w:lang w:val="en-US"/>
        </w:rPr>
        <w:t xml:space="preserve">mail: climed.asltorino@unito.it </w:t>
      </w:r>
      <w:r w:rsidR="00342558" w:rsidRPr="00F3076E">
        <w:rPr>
          <w:rStyle w:val="Collegamentoipertestuale"/>
          <w:lang w:val="en-US"/>
        </w:rPr>
        <w:t xml:space="preserve">– </w:t>
      </w:r>
      <w:r w:rsidR="00342558" w:rsidRPr="00F3076E">
        <w:rPr>
          <w:rStyle w:val="Collegamentoipertestuale"/>
          <w:sz w:val="20"/>
          <w:lang w:val="en-US"/>
        </w:rPr>
        <w:t>climed1.asltorino@unito.it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83" w:rsidRDefault="00F405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A4" w:rsidRDefault="000A0AA4" w:rsidP="000F3447">
      <w:pPr>
        <w:spacing w:after="0" w:line="240" w:lineRule="auto"/>
      </w:pPr>
      <w:r>
        <w:separator/>
      </w:r>
    </w:p>
  </w:footnote>
  <w:footnote w:type="continuationSeparator" w:id="1">
    <w:p w:rsidR="000A0AA4" w:rsidRDefault="000A0AA4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83" w:rsidRDefault="00F405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4E7C9A" w:rsidRPr="005054F8" w:rsidTr="00CE162E">
      <w:trPr>
        <w:trHeight w:val="782"/>
        <w:jc w:val="center"/>
      </w:trPr>
      <w:tc>
        <w:tcPr>
          <w:tcW w:w="3401" w:type="dxa"/>
        </w:tcPr>
        <w:p w:rsidR="00132419" w:rsidRPr="005054F8" w:rsidRDefault="00727C9B" w:rsidP="00BA66A5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 w:rsidRPr="00727C9B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-22233</wp:posOffset>
                </wp:positionH>
                <wp:positionV relativeFrom="paragraph">
                  <wp:posOffset>-231</wp:posOffset>
                </wp:positionV>
                <wp:extent cx="1617815" cy="822122"/>
                <wp:effectExtent l="19050" t="0" r="1435" b="0"/>
                <wp:wrapNone/>
                <wp:docPr id="1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729" cy="822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9" w:type="dxa"/>
        </w:tcPr>
        <w:p w:rsidR="00F80CC3" w:rsidRDefault="00F80CC3" w:rsidP="00F80CC3">
          <w:pPr>
            <w:pStyle w:val="Corpodeltesto2"/>
            <w:ind w:left="-359"/>
            <w:jc w:val="center"/>
            <w:rPr>
              <w:b/>
            </w:rPr>
          </w:pPr>
        </w:p>
        <w:p w:rsidR="00155505" w:rsidRPr="00BF3FCE" w:rsidRDefault="00155505" w:rsidP="00F80CC3">
          <w:pPr>
            <w:pStyle w:val="Corpodeltesto2"/>
            <w:ind w:left="-359"/>
            <w:jc w:val="center"/>
            <w:rPr>
              <w:b/>
            </w:rPr>
          </w:pPr>
          <w:r w:rsidRPr="00BF3FCE">
            <w:rPr>
              <w:b/>
            </w:rPr>
            <w:t>Corso di Laurea in Infermieristica</w:t>
          </w:r>
        </w:p>
        <w:p w:rsidR="005054F8" w:rsidRPr="00CD1956" w:rsidRDefault="00D9482F" w:rsidP="00F80CC3">
          <w:pPr>
            <w:pStyle w:val="Corpodeltesto2"/>
            <w:jc w:val="center"/>
            <w:rPr>
              <w:b/>
              <w:sz w:val="20"/>
            </w:rPr>
          </w:pPr>
          <w:r w:rsidRPr="00CD1956">
            <w:rPr>
              <w:b/>
              <w:sz w:val="20"/>
            </w:rPr>
            <w:t xml:space="preserve">Sede </w:t>
          </w:r>
          <w:r w:rsidR="005054F8" w:rsidRPr="00CD1956">
            <w:rPr>
              <w:b/>
              <w:sz w:val="20"/>
            </w:rPr>
            <w:t>Azienda Sanitaria Locale</w:t>
          </w:r>
        </w:p>
        <w:p w:rsidR="00155505" w:rsidRPr="005054F8" w:rsidRDefault="005054F8" w:rsidP="00F80CC3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CD1956">
            <w:rPr>
              <w:b/>
              <w:sz w:val="20"/>
            </w:rPr>
            <w:t>“</w:t>
          </w:r>
          <w:r w:rsidR="00E87C78" w:rsidRPr="00CD1956">
            <w:rPr>
              <w:b/>
              <w:sz w:val="20"/>
            </w:rPr>
            <w:t>Città di Torino</w:t>
          </w:r>
          <w:r w:rsidRPr="00CD1956">
            <w:rPr>
              <w:b/>
              <w:sz w:val="20"/>
            </w:rPr>
            <w:t>”</w:t>
          </w:r>
        </w:p>
      </w:tc>
      <w:tc>
        <w:tcPr>
          <w:tcW w:w="2572" w:type="dxa"/>
        </w:tcPr>
        <w:p w:rsidR="00155505" w:rsidRDefault="003C26DC" w:rsidP="00CE162E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543560</wp:posOffset>
                </wp:positionH>
                <wp:positionV relativeFrom="paragraph">
                  <wp:posOffset>-129540</wp:posOffset>
                </wp:positionV>
                <wp:extent cx="529590" cy="745464"/>
                <wp:effectExtent l="19050" t="0" r="381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20706_img_LogoUnito_Verticale_Colo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" cy="745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C26DC" w:rsidRDefault="003C26DC" w:rsidP="00CE162E">
          <w:pPr>
            <w:pStyle w:val="Corpodeltesto2"/>
            <w:ind w:left="-33"/>
            <w:jc w:val="center"/>
            <w:rPr>
              <w:sz w:val="16"/>
            </w:rPr>
          </w:pPr>
        </w:p>
        <w:p w:rsidR="003C26DC" w:rsidRDefault="003C26DC" w:rsidP="00CE162E">
          <w:pPr>
            <w:pStyle w:val="Corpodeltesto2"/>
            <w:ind w:left="-33"/>
            <w:jc w:val="center"/>
            <w:rPr>
              <w:sz w:val="16"/>
            </w:rPr>
          </w:pPr>
        </w:p>
        <w:p w:rsidR="003C26DC" w:rsidRPr="005054F8" w:rsidRDefault="003C26DC" w:rsidP="00CE162E">
          <w:pPr>
            <w:pStyle w:val="Corpodeltesto2"/>
            <w:ind w:left="-33"/>
            <w:jc w:val="center"/>
            <w:rPr>
              <w:sz w:val="16"/>
            </w:rPr>
          </w:pPr>
        </w:p>
        <w:p w:rsidR="003C26DC" w:rsidRDefault="003C26DC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</w:p>
        <w:p w:rsidR="0090284D" w:rsidRPr="00CE162E" w:rsidRDefault="007B2032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</w:t>
          </w:r>
          <w:r w:rsidR="0090284D" w:rsidRPr="00CE162E">
            <w:rPr>
              <w:sz w:val="18"/>
              <w:szCs w:val="18"/>
            </w:rPr>
            <w:t>Scuola di Medicina</w:t>
          </w:r>
        </w:p>
        <w:p w:rsidR="00F80CC3" w:rsidRPr="005054F8" w:rsidRDefault="00F80CC3" w:rsidP="00CE162E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155505" w:rsidRPr="00214F56" w:rsidRDefault="00155505" w:rsidP="00214F56">
    <w:pPr>
      <w:pStyle w:val="Intestazione"/>
      <w:rPr>
        <w:b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83" w:rsidRDefault="00F405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18C"/>
    <w:multiLevelType w:val="singleLevel"/>
    <w:tmpl w:val="26166C02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76E53"/>
    <w:rsid w:val="00052CA4"/>
    <w:rsid w:val="000A0AA4"/>
    <w:rsid w:val="000D6E0B"/>
    <w:rsid w:val="000E4FB7"/>
    <w:rsid w:val="000F3447"/>
    <w:rsid w:val="00107F19"/>
    <w:rsid w:val="00132419"/>
    <w:rsid w:val="00145011"/>
    <w:rsid w:val="00146777"/>
    <w:rsid w:val="00155505"/>
    <w:rsid w:val="001A459D"/>
    <w:rsid w:val="001A65CC"/>
    <w:rsid w:val="001F31A4"/>
    <w:rsid w:val="00214F56"/>
    <w:rsid w:val="002A5F59"/>
    <w:rsid w:val="00342558"/>
    <w:rsid w:val="00356E87"/>
    <w:rsid w:val="00366AF5"/>
    <w:rsid w:val="003771D7"/>
    <w:rsid w:val="003A1448"/>
    <w:rsid w:val="003B4B46"/>
    <w:rsid w:val="003C26DC"/>
    <w:rsid w:val="003C2A76"/>
    <w:rsid w:val="003E7AC0"/>
    <w:rsid w:val="004B3575"/>
    <w:rsid w:val="004E7C9A"/>
    <w:rsid w:val="005054F8"/>
    <w:rsid w:val="00553AA0"/>
    <w:rsid w:val="00574A93"/>
    <w:rsid w:val="00576E53"/>
    <w:rsid w:val="005B1938"/>
    <w:rsid w:val="005C0CE8"/>
    <w:rsid w:val="005D3425"/>
    <w:rsid w:val="00601207"/>
    <w:rsid w:val="00661F1F"/>
    <w:rsid w:val="00676A79"/>
    <w:rsid w:val="006C45B2"/>
    <w:rsid w:val="00727C9B"/>
    <w:rsid w:val="00763F7B"/>
    <w:rsid w:val="00764E32"/>
    <w:rsid w:val="0078422E"/>
    <w:rsid w:val="007A3EE0"/>
    <w:rsid w:val="007B2032"/>
    <w:rsid w:val="007E38A8"/>
    <w:rsid w:val="008A5F66"/>
    <w:rsid w:val="008B02AA"/>
    <w:rsid w:val="008D0776"/>
    <w:rsid w:val="008E100A"/>
    <w:rsid w:val="0090284D"/>
    <w:rsid w:val="0094373E"/>
    <w:rsid w:val="00974BDD"/>
    <w:rsid w:val="00997FC9"/>
    <w:rsid w:val="009E7E31"/>
    <w:rsid w:val="00A1251C"/>
    <w:rsid w:val="00A976CE"/>
    <w:rsid w:val="00AB7DAD"/>
    <w:rsid w:val="00B304E6"/>
    <w:rsid w:val="00BA66A5"/>
    <w:rsid w:val="00BC217A"/>
    <w:rsid w:val="00BD2A69"/>
    <w:rsid w:val="00BF3FCE"/>
    <w:rsid w:val="00C20880"/>
    <w:rsid w:val="00C40B4E"/>
    <w:rsid w:val="00C710DA"/>
    <w:rsid w:val="00C8782A"/>
    <w:rsid w:val="00C93B29"/>
    <w:rsid w:val="00CB6788"/>
    <w:rsid w:val="00CD1956"/>
    <w:rsid w:val="00CE162E"/>
    <w:rsid w:val="00CE7CE5"/>
    <w:rsid w:val="00D057D9"/>
    <w:rsid w:val="00D2640A"/>
    <w:rsid w:val="00D802B7"/>
    <w:rsid w:val="00D9482F"/>
    <w:rsid w:val="00DA3C94"/>
    <w:rsid w:val="00DA4FF3"/>
    <w:rsid w:val="00DB5141"/>
    <w:rsid w:val="00DE68C2"/>
    <w:rsid w:val="00E03D7D"/>
    <w:rsid w:val="00E87C78"/>
    <w:rsid w:val="00ED37AE"/>
    <w:rsid w:val="00F40583"/>
    <w:rsid w:val="00F528CE"/>
    <w:rsid w:val="00F8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29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:%20climed.asltorino@unito.it%20&#8211;%20climed1.asltorino@unito.it" TargetMode="External"/><Relationship Id="rId2" Type="http://schemas.openxmlformats.org/officeDocument/2006/relationships/hyperlink" Target="http://www.regione.piemonte.it/sanita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canarelli\Desktop\nuova%20carta%20intest%20CLI%20uso%20UNI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 CLI uso UNIV.dotx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stefania.canarelli</dc:creator>
  <cp:lastModifiedBy>silvia.grosso</cp:lastModifiedBy>
  <cp:revision>11</cp:revision>
  <cp:lastPrinted>2017-01-11T09:33:00Z</cp:lastPrinted>
  <dcterms:created xsi:type="dcterms:W3CDTF">2017-10-03T07:08:00Z</dcterms:created>
  <dcterms:modified xsi:type="dcterms:W3CDTF">2023-01-10T09:50:00Z</dcterms:modified>
</cp:coreProperties>
</file>